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C968D" w14:textId="11026C3A" w:rsidR="00E620E3" w:rsidRDefault="00CE1C30" w:rsidP="00CE1C3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Flash December</w:t>
      </w:r>
      <w:r w:rsidR="000F7664">
        <w:rPr>
          <w:b/>
          <w:sz w:val="44"/>
          <w:szCs w:val="44"/>
          <w:u w:val="single"/>
        </w:rPr>
        <w:t>: jonggivers</w:t>
      </w:r>
    </w:p>
    <w:p w14:paraId="619893A9" w14:textId="328EF61D" w:rsidR="00E620E3" w:rsidRPr="008867AF" w:rsidRDefault="00CE1C30">
      <w:pPr>
        <w:rPr>
          <w:b/>
          <w:sz w:val="30"/>
          <w:szCs w:val="30"/>
        </w:rPr>
      </w:pPr>
      <w:r>
        <w:rPr>
          <w:b/>
          <w:sz w:val="30"/>
          <w:szCs w:val="30"/>
        </w:rPr>
        <w:t>01/12</w:t>
      </w:r>
      <w:r w:rsidR="000F7664">
        <w:rPr>
          <w:b/>
          <w:sz w:val="30"/>
          <w:szCs w:val="30"/>
        </w:rPr>
        <w:t>/2018:</w:t>
      </w:r>
      <w:r w:rsidR="008867AF">
        <w:rPr>
          <w:b/>
          <w:sz w:val="30"/>
          <w:szCs w:val="30"/>
        </w:rPr>
        <w:t xml:space="preserve"> </w:t>
      </w:r>
      <w:r w:rsidR="008867AF" w:rsidRPr="008867AF">
        <w:rPr>
          <w:sz w:val="30"/>
          <w:szCs w:val="30"/>
        </w:rPr>
        <w:t>Handig zijn is vandaag een troef.</w:t>
      </w:r>
      <w:r w:rsidR="008867AF">
        <w:rPr>
          <w:sz w:val="30"/>
          <w:szCs w:val="30"/>
        </w:rPr>
        <w:t xml:space="preserve"> We spreken</w:t>
      </w:r>
      <w:r w:rsidR="005835CB">
        <w:rPr>
          <w:sz w:val="30"/>
          <w:szCs w:val="30"/>
        </w:rPr>
        <w:t xml:space="preserve"> af aan de snekke van 14:30-17:30. </w:t>
      </w:r>
      <w:r w:rsidR="008867AF">
        <w:rPr>
          <w:sz w:val="30"/>
          <w:szCs w:val="30"/>
        </w:rPr>
        <w:t xml:space="preserve">Tot dan </w:t>
      </w:r>
      <w:r w:rsidR="008867AF" w:rsidRPr="008867AF">
        <w:rPr>
          <w:sz w:val="30"/>
          <w:szCs w:val="30"/>
        </w:rPr>
        <w:sym w:font="Wingdings" w:char="F04A"/>
      </w:r>
      <w:r w:rsidR="008867AF">
        <w:rPr>
          <w:sz w:val="30"/>
          <w:szCs w:val="30"/>
        </w:rPr>
        <w:t>.</w:t>
      </w:r>
    </w:p>
    <w:p w14:paraId="61B5D2CB" w14:textId="77777777" w:rsidR="008867AF" w:rsidRDefault="008867AF"/>
    <w:p w14:paraId="1687015E" w14:textId="59FCDBCA" w:rsidR="00E620E3" w:rsidRDefault="00CE1C30">
      <w:r>
        <w:rPr>
          <w:b/>
          <w:sz w:val="30"/>
          <w:szCs w:val="30"/>
        </w:rPr>
        <w:t>08/12</w:t>
      </w:r>
      <w:r w:rsidR="000F7664">
        <w:rPr>
          <w:b/>
          <w:sz w:val="30"/>
          <w:szCs w:val="30"/>
        </w:rPr>
        <w:t>/2018:</w:t>
      </w:r>
      <w:r w:rsidR="000F7664">
        <w:rPr>
          <w:b/>
          <w:sz w:val="28"/>
          <w:szCs w:val="28"/>
        </w:rPr>
        <w:t xml:space="preserve"> </w:t>
      </w:r>
      <w:r w:rsidR="00DC434C" w:rsidRPr="00001039">
        <w:rPr>
          <w:sz w:val="28"/>
          <w:szCs w:val="28"/>
        </w:rPr>
        <w:t>Vandaag spreken we savonds af aan de crypte. We spreken af van 19 uur tot 21 uur</w:t>
      </w:r>
      <w:r w:rsidR="00001039" w:rsidRPr="00001039">
        <w:rPr>
          <w:sz w:val="28"/>
          <w:szCs w:val="28"/>
        </w:rPr>
        <w:t>. Zorg allemaal zeker voor warme kledij want warm wordt het niet.</w:t>
      </w:r>
      <w:bookmarkStart w:id="0" w:name="_GoBack"/>
      <w:bookmarkEnd w:id="0"/>
    </w:p>
    <w:p w14:paraId="544C24AD" w14:textId="77777777" w:rsidR="00E620E3" w:rsidRDefault="00E620E3"/>
    <w:p w14:paraId="0827DD2A" w14:textId="2F53EF5D" w:rsidR="00E620E3" w:rsidRDefault="00CE1C30">
      <w:r>
        <w:rPr>
          <w:b/>
          <w:sz w:val="30"/>
          <w:szCs w:val="30"/>
        </w:rPr>
        <w:t>15/12</w:t>
      </w:r>
      <w:r w:rsidR="000F7664">
        <w:rPr>
          <w:b/>
          <w:sz w:val="30"/>
          <w:szCs w:val="30"/>
        </w:rPr>
        <w:t xml:space="preserve">/2018: </w:t>
      </w:r>
      <w:r w:rsidR="00D279F5" w:rsidRPr="00FC456E">
        <w:rPr>
          <w:sz w:val="30"/>
          <w:szCs w:val="30"/>
        </w:rPr>
        <w:t xml:space="preserve">Jammer genoeg </w:t>
      </w:r>
      <w:r w:rsidR="00FC456E" w:rsidRPr="00FC456E">
        <w:rPr>
          <w:sz w:val="30"/>
          <w:szCs w:val="30"/>
        </w:rPr>
        <w:t>is het voor de leiding examens dus is er geen activiteit.</w:t>
      </w:r>
      <w:r w:rsidR="00FC456E">
        <w:rPr>
          <w:sz w:val="30"/>
          <w:szCs w:val="30"/>
        </w:rPr>
        <w:t xml:space="preserve"> </w:t>
      </w:r>
    </w:p>
    <w:p w14:paraId="7C5C3F57" w14:textId="77777777" w:rsidR="00E620E3" w:rsidRDefault="00E620E3">
      <w:pPr>
        <w:rPr>
          <w:b/>
        </w:rPr>
      </w:pPr>
    </w:p>
    <w:p w14:paraId="5E8D8B59" w14:textId="77777777" w:rsidR="00207BDE" w:rsidRDefault="00CE1C30" w:rsidP="00207BDE">
      <w:pPr>
        <w:spacing w:line="256" w:lineRule="auto"/>
        <w:rPr>
          <w:rFonts w:cs="Calibri"/>
          <w:sz w:val="26"/>
          <w:szCs w:val="26"/>
        </w:rPr>
      </w:pPr>
      <w:r>
        <w:rPr>
          <w:b/>
          <w:sz w:val="30"/>
          <w:szCs w:val="30"/>
        </w:rPr>
        <w:t>22/12</w:t>
      </w:r>
      <w:r w:rsidR="000F7664">
        <w:rPr>
          <w:b/>
          <w:sz w:val="30"/>
          <w:szCs w:val="30"/>
        </w:rPr>
        <w:t>/2018:</w:t>
      </w:r>
      <w:r w:rsidR="000F7664">
        <w:rPr>
          <w:b/>
          <w:sz w:val="24"/>
          <w:szCs w:val="24"/>
        </w:rPr>
        <w:t xml:space="preserve"> </w:t>
      </w:r>
      <w:r w:rsidR="00207BDE">
        <w:rPr>
          <w:rFonts w:cs="Calibri"/>
          <w:sz w:val="26"/>
          <w:szCs w:val="26"/>
        </w:rPr>
        <w:t>Deze zaterdag is er geen activiteit geniet van de vakantie en de feestdagen!</w:t>
      </w:r>
    </w:p>
    <w:p w14:paraId="79F6D773" w14:textId="5862CAB8" w:rsidR="00E620E3" w:rsidRDefault="00E620E3"/>
    <w:p w14:paraId="0E4079A6" w14:textId="046795B9" w:rsidR="00CE1C30" w:rsidRPr="00207BDE" w:rsidRDefault="00CE1C30" w:rsidP="00207BDE">
      <w:pPr>
        <w:spacing w:line="256" w:lineRule="auto"/>
        <w:rPr>
          <w:rFonts w:cs="Calibri"/>
          <w:sz w:val="26"/>
          <w:szCs w:val="26"/>
        </w:rPr>
      </w:pPr>
      <w:r>
        <w:rPr>
          <w:b/>
          <w:sz w:val="30"/>
          <w:szCs w:val="30"/>
        </w:rPr>
        <w:t>29/12/2018:</w:t>
      </w:r>
      <w:r>
        <w:rPr>
          <w:b/>
          <w:sz w:val="24"/>
          <w:szCs w:val="24"/>
        </w:rPr>
        <w:t xml:space="preserve"> </w:t>
      </w:r>
      <w:r w:rsidR="00207BDE">
        <w:rPr>
          <w:rFonts w:cs="Calibri"/>
          <w:sz w:val="26"/>
          <w:szCs w:val="26"/>
        </w:rPr>
        <w:t>Deze zaterdag is er geen activiteit geniet van de vakantie en de feestdagen!</w:t>
      </w:r>
      <w:r w:rsidR="00DB7C3A">
        <w:rPr>
          <w:rFonts w:cs="Calibri"/>
          <w:sz w:val="26"/>
          <w:szCs w:val="26"/>
        </w:rPr>
        <w:t xml:space="preserve"> </w:t>
      </w:r>
    </w:p>
    <w:p w14:paraId="0DB457E2" w14:textId="77777777" w:rsidR="00E620E3" w:rsidRDefault="00E620E3"/>
    <w:p w14:paraId="5A9C2B61" w14:textId="77777777" w:rsidR="00E620E3" w:rsidRDefault="00E620E3"/>
    <w:p w14:paraId="3438FD82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Je supertoffe leiding</w:t>
      </w:r>
    </w:p>
    <w:p w14:paraId="096232D4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Kay Van der Cruyssen (Takleider)</w:t>
      </w:r>
    </w:p>
    <w:p w14:paraId="1744B740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Johannès Mispelaere  (hulptakleider)</w:t>
      </w:r>
    </w:p>
    <w:p w14:paraId="4236C99F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Wout van Ghelewe (leider)</w:t>
      </w:r>
    </w:p>
    <w:p w14:paraId="4AE1BB84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Hannes van Landeghem (vlinder)</w:t>
      </w:r>
    </w:p>
    <w:p w14:paraId="50E3A03A" w14:textId="77777777" w:rsidR="00E620E3" w:rsidRDefault="00E620E3">
      <w:pPr>
        <w:rPr>
          <w:rFonts w:cs="Calibri"/>
          <w:sz w:val="28"/>
          <w:szCs w:val="28"/>
        </w:rPr>
      </w:pPr>
    </w:p>
    <w:p w14:paraId="4786B2C7" w14:textId="77777777" w:rsidR="00E620E3" w:rsidRDefault="000F7664">
      <w:r>
        <w:rPr>
          <w:rFonts w:cs="Calibri"/>
          <w:sz w:val="28"/>
          <w:szCs w:val="28"/>
        </w:rPr>
        <w:t>Algemeen Tel. Jonggivers 0499 32 05 41</w:t>
      </w:r>
    </w:p>
    <w:p w14:paraId="36773156" w14:textId="77777777" w:rsidR="00E620E3" w:rsidRDefault="00E620E3"/>
    <w:sectPr w:rsidR="00E620E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6F9DC" w14:textId="77777777" w:rsidR="00955D30" w:rsidRDefault="00955D30">
      <w:pPr>
        <w:spacing w:after="0"/>
      </w:pPr>
      <w:r>
        <w:separator/>
      </w:r>
    </w:p>
  </w:endnote>
  <w:endnote w:type="continuationSeparator" w:id="0">
    <w:p w14:paraId="305DE008" w14:textId="77777777" w:rsidR="00955D30" w:rsidRDefault="00955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597E" w14:textId="77777777" w:rsidR="00955D30" w:rsidRDefault="00955D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8FE54A" w14:textId="77777777" w:rsidR="00955D30" w:rsidRDefault="00955D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E3"/>
    <w:rsid w:val="00001039"/>
    <w:rsid w:val="000F7664"/>
    <w:rsid w:val="001B5709"/>
    <w:rsid w:val="00207BDE"/>
    <w:rsid w:val="00243752"/>
    <w:rsid w:val="004A04C6"/>
    <w:rsid w:val="005835CB"/>
    <w:rsid w:val="006C1F43"/>
    <w:rsid w:val="007B03BF"/>
    <w:rsid w:val="008867AF"/>
    <w:rsid w:val="00955D30"/>
    <w:rsid w:val="00C042E8"/>
    <w:rsid w:val="00CE1C30"/>
    <w:rsid w:val="00D279F5"/>
    <w:rsid w:val="00D77981"/>
    <w:rsid w:val="00DB7C3A"/>
    <w:rsid w:val="00DC434C"/>
    <w:rsid w:val="00E620E3"/>
    <w:rsid w:val="00FB41B3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FFDE3"/>
  <w15:docId w15:val="{A874E881-C536-4697-8970-65F9F8A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E1C30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CE1C30"/>
  </w:style>
  <w:style w:type="paragraph" w:styleId="Voettekst">
    <w:name w:val="footer"/>
    <w:basedOn w:val="Standaard"/>
    <w:link w:val="VoettekstTeken"/>
    <w:uiPriority w:val="99"/>
    <w:unhideWhenUsed/>
    <w:rsid w:val="00CE1C30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 der Cruyssen</dc:creator>
  <dc:description/>
  <cp:lastModifiedBy>Johannes Mispelaere</cp:lastModifiedBy>
  <cp:revision>4</cp:revision>
  <dcterms:created xsi:type="dcterms:W3CDTF">2018-11-20T13:35:00Z</dcterms:created>
  <dcterms:modified xsi:type="dcterms:W3CDTF">2018-11-27T17:14:00Z</dcterms:modified>
</cp:coreProperties>
</file>