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968D" w14:textId="45AABDF4" w:rsidR="00E620E3" w:rsidRDefault="00FF1B8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Flash april</w:t>
      </w:r>
      <w:r w:rsidR="000F7664">
        <w:rPr>
          <w:b/>
          <w:sz w:val="44"/>
          <w:szCs w:val="44"/>
          <w:u w:val="single"/>
        </w:rPr>
        <w:t>: jonggivers</w:t>
      </w:r>
    </w:p>
    <w:p w14:paraId="619893A9" w14:textId="328127C5" w:rsidR="00E620E3" w:rsidRDefault="00FF1B8C">
      <w:r>
        <w:rPr>
          <w:b/>
          <w:sz w:val="30"/>
          <w:szCs w:val="30"/>
        </w:rPr>
        <w:t>05-07/04</w:t>
      </w:r>
      <w:r w:rsidR="00A6263B">
        <w:rPr>
          <w:b/>
          <w:sz w:val="30"/>
          <w:szCs w:val="30"/>
        </w:rPr>
        <w:t>/2019</w:t>
      </w:r>
      <w:r w:rsidR="000F7664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Pr="00FF1B8C">
        <w:rPr>
          <w:sz w:val="30"/>
          <w:szCs w:val="30"/>
        </w:rPr>
        <w:t>We verwachten jullie allemaal op ons legendarische vikingsweekendje. Tot dan!! Meer info vind u op het documentje op de site</w:t>
      </w:r>
      <w:r w:rsidRPr="00FF1B8C">
        <w:rPr>
          <w:sz w:val="28"/>
          <w:szCs w:val="28"/>
        </w:rPr>
        <w:t>.</w:t>
      </w:r>
    </w:p>
    <w:p w14:paraId="35659EB9" w14:textId="77777777" w:rsidR="00E620E3" w:rsidRDefault="00E620E3"/>
    <w:p w14:paraId="1687015E" w14:textId="2BAECF9F" w:rsidR="00E620E3" w:rsidRDefault="00FF1B8C">
      <w:r>
        <w:rPr>
          <w:b/>
          <w:sz w:val="30"/>
          <w:szCs w:val="30"/>
        </w:rPr>
        <w:t>13/04</w:t>
      </w:r>
      <w:r w:rsidR="00A6263B">
        <w:rPr>
          <w:b/>
          <w:sz w:val="30"/>
          <w:szCs w:val="30"/>
        </w:rPr>
        <w:t>/2019</w:t>
      </w:r>
      <w:r w:rsidR="000F7664">
        <w:rPr>
          <w:b/>
          <w:sz w:val="30"/>
          <w:szCs w:val="30"/>
        </w:rPr>
        <w:t>:</w:t>
      </w:r>
      <w:r w:rsidR="000F7664">
        <w:rPr>
          <w:b/>
          <w:sz w:val="28"/>
          <w:szCs w:val="28"/>
        </w:rPr>
        <w:t xml:space="preserve"> </w:t>
      </w:r>
      <w:r w:rsidR="00E83352">
        <w:rPr>
          <w:sz w:val="28"/>
          <w:szCs w:val="28"/>
        </w:rPr>
        <w:t>Vanda</w:t>
      </w:r>
      <w:r>
        <w:rPr>
          <w:sz w:val="28"/>
          <w:szCs w:val="28"/>
        </w:rPr>
        <w:t xml:space="preserve">ag spreken we af aan de snekke. </w:t>
      </w:r>
      <w:r w:rsidR="0064191C">
        <w:rPr>
          <w:sz w:val="28"/>
          <w:szCs w:val="28"/>
        </w:rPr>
        <w:t xml:space="preserve">Kom vandaag zeker allen met de fiets. Ken jij ons dorpje op je duimpje? De activiteit begint om 14:30 en eindigt om 17:30. </w:t>
      </w:r>
    </w:p>
    <w:p w14:paraId="544C24AD" w14:textId="77777777" w:rsidR="00E620E3" w:rsidRDefault="00E620E3"/>
    <w:p w14:paraId="0827DD2A" w14:textId="01EB2414" w:rsidR="00E620E3" w:rsidRPr="009469AC" w:rsidRDefault="0064191C">
      <w:pPr>
        <w:rPr>
          <w:sz w:val="28"/>
          <w:szCs w:val="28"/>
        </w:rPr>
      </w:pPr>
      <w:r>
        <w:rPr>
          <w:b/>
          <w:sz w:val="30"/>
          <w:szCs w:val="30"/>
        </w:rPr>
        <w:t>20/04</w:t>
      </w:r>
      <w:r w:rsidR="00A6263B">
        <w:rPr>
          <w:b/>
          <w:sz w:val="30"/>
          <w:szCs w:val="30"/>
        </w:rPr>
        <w:t>/2019</w:t>
      </w:r>
      <w:r w:rsidR="000F7664">
        <w:rPr>
          <w:b/>
          <w:sz w:val="30"/>
          <w:szCs w:val="30"/>
        </w:rPr>
        <w:t xml:space="preserve">: </w:t>
      </w:r>
      <w:r>
        <w:rPr>
          <w:sz w:val="28"/>
          <w:szCs w:val="28"/>
        </w:rPr>
        <w:t xml:space="preserve">Vandaag verwachten we jullie allen aan de crypte. Ook vandaag verwachten we iedereen met de fiets. De activiteit zal starten om 14:30 en eindigt om 17:30. See you there!! </w:t>
      </w:r>
    </w:p>
    <w:p w14:paraId="7C5C3F57" w14:textId="77777777" w:rsidR="00E620E3" w:rsidRDefault="00E620E3">
      <w:pPr>
        <w:rPr>
          <w:b/>
        </w:rPr>
      </w:pPr>
    </w:p>
    <w:p w14:paraId="79F6D773" w14:textId="4D21ECFA" w:rsidR="00E620E3" w:rsidRPr="00195279" w:rsidRDefault="0064191C">
      <w:pPr>
        <w:rPr>
          <w:sz w:val="28"/>
          <w:szCs w:val="28"/>
        </w:rPr>
      </w:pPr>
      <w:r>
        <w:rPr>
          <w:b/>
          <w:sz w:val="30"/>
          <w:szCs w:val="30"/>
        </w:rPr>
        <w:t>27/04</w:t>
      </w:r>
      <w:r w:rsidR="00A6263B">
        <w:rPr>
          <w:b/>
          <w:sz w:val="30"/>
          <w:szCs w:val="30"/>
        </w:rPr>
        <w:t>/2019</w:t>
      </w:r>
      <w:r w:rsidR="000F7664">
        <w:rPr>
          <w:b/>
          <w:sz w:val="30"/>
          <w:szCs w:val="30"/>
        </w:rPr>
        <w:t>:</w:t>
      </w:r>
      <w:r w:rsidR="000F7664">
        <w:rPr>
          <w:b/>
          <w:sz w:val="24"/>
          <w:szCs w:val="24"/>
        </w:rPr>
        <w:t xml:space="preserve"> </w:t>
      </w:r>
      <w:r w:rsidR="00195279" w:rsidRPr="00195279">
        <w:rPr>
          <w:rFonts w:asciiTheme="minorHAnsi" w:hAnsiTheme="minorHAnsi"/>
          <w:sz w:val="28"/>
          <w:szCs w:val="28"/>
        </w:rPr>
        <w:t>Kom zeker allen af. Vandaag zullen we we er zeker goed invliegen dus maak de kuitjes maar al nat. We verwachten jullie van 14:30 tot 17:30 aan de snekke. Tot dan.</w:t>
      </w:r>
      <w:bookmarkStart w:id="0" w:name="_GoBack"/>
      <w:bookmarkEnd w:id="0"/>
    </w:p>
    <w:p w14:paraId="0DB457E2" w14:textId="77777777" w:rsidR="00E620E3" w:rsidRDefault="00E620E3"/>
    <w:p w14:paraId="5A9C2B61" w14:textId="77777777" w:rsidR="00E620E3" w:rsidRDefault="00E620E3"/>
    <w:p w14:paraId="3438FD82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Je supertoffe leiding</w:t>
      </w:r>
    </w:p>
    <w:p w14:paraId="096232D4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Kay Van der Cruyssen (Takleider)</w:t>
      </w:r>
    </w:p>
    <w:p w14:paraId="1744B740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Johannès Mispelaere  (hulptakleider)</w:t>
      </w:r>
    </w:p>
    <w:p w14:paraId="4236C99F" w14:textId="77777777" w:rsidR="00E620E3" w:rsidRDefault="000F7664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Wout van Ghelewe (leider)</w:t>
      </w:r>
    </w:p>
    <w:p w14:paraId="4AE1BB84" w14:textId="3D670AE7" w:rsidR="00E620E3" w:rsidRDefault="0064191C">
      <w:pPr>
        <w:rPr>
          <w:rFonts w:cs="Calibri"/>
          <w:sz w:val="28"/>
          <w:szCs w:val="28"/>
          <w:shd w:val="clear" w:color="auto" w:fill="FCFCFC"/>
        </w:rPr>
      </w:pPr>
      <w:r>
        <w:rPr>
          <w:rFonts w:cs="Calibri"/>
          <w:sz w:val="28"/>
          <w:szCs w:val="28"/>
          <w:shd w:val="clear" w:color="auto" w:fill="FCFCFC"/>
        </w:rPr>
        <w:t>Thomas Verlinde</w:t>
      </w:r>
      <w:r w:rsidR="000F7664">
        <w:rPr>
          <w:rFonts w:cs="Calibri"/>
          <w:sz w:val="28"/>
          <w:szCs w:val="28"/>
          <w:shd w:val="clear" w:color="auto" w:fill="FCFCFC"/>
        </w:rPr>
        <w:t xml:space="preserve"> (vlinder)</w:t>
      </w:r>
    </w:p>
    <w:p w14:paraId="50E3A03A" w14:textId="77777777" w:rsidR="00E620E3" w:rsidRDefault="00E620E3">
      <w:pPr>
        <w:rPr>
          <w:rFonts w:cs="Calibri"/>
          <w:sz w:val="28"/>
          <w:szCs w:val="28"/>
        </w:rPr>
      </w:pPr>
    </w:p>
    <w:p w14:paraId="4786B2C7" w14:textId="77777777" w:rsidR="00E620E3" w:rsidRDefault="000F7664">
      <w:r>
        <w:rPr>
          <w:rFonts w:cs="Calibri"/>
          <w:sz w:val="28"/>
          <w:szCs w:val="28"/>
        </w:rPr>
        <w:t>Algemeen Tel. Jonggivers 0499 32 05 41</w:t>
      </w:r>
    </w:p>
    <w:p w14:paraId="158550BD" w14:textId="77777777" w:rsidR="00E620E3" w:rsidRDefault="00E620E3"/>
    <w:p w14:paraId="36773156" w14:textId="55C63450" w:rsidR="00E620E3" w:rsidRDefault="00127315">
      <w:pPr>
        <w:rPr>
          <w:rFonts w:ascii="Zapfino" w:hAnsi="Zapfino"/>
          <w:b/>
        </w:rPr>
      </w:pPr>
      <w:r w:rsidRPr="00127315">
        <w:rPr>
          <w:rFonts w:ascii="Zapfino" w:hAnsi="Zapfino"/>
          <w:b/>
        </w:rPr>
        <w:t>Extra Belangrijke Datas</w:t>
      </w:r>
      <w:r>
        <w:rPr>
          <w:rFonts w:ascii="Zapfino" w:hAnsi="Zapfino"/>
          <w:b/>
        </w:rPr>
        <w:t>:</w:t>
      </w:r>
    </w:p>
    <w:p w14:paraId="0F7F4112" w14:textId="39F2C55E" w:rsidR="00986A6D" w:rsidRPr="00986A6D" w:rsidRDefault="00986A6D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986A6D">
        <w:rPr>
          <w:rFonts w:asciiTheme="minorHAnsi" w:hAnsiTheme="minorHAnsi"/>
        </w:rPr>
        <w:t>Het Groot zomerkamp van de jonggivers zal doorgaan van 1 augustus tot en met 11 augustus</w:t>
      </w:r>
      <w:r>
        <w:rPr>
          <w:rFonts w:asciiTheme="minorHAnsi" w:hAnsiTheme="minorHAnsi"/>
        </w:rPr>
        <w:t>.</w:t>
      </w:r>
    </w:p>
    <w:p w14:paraId="15ED9051" w14:textId="1E8E4546" w:rsidR="00127315" w:rsidRPr="00127315" w:rsidRDefault="00986A6D">
      <w:pPr>
        <w:rPr>
          <w:rFonts w:ascii="Zapfino" w:hAnsi="Zapfino"/>
          <w:b/>
        </w:rPr>
      </w:pPr>
      <w:r>
        <w:rPr>
          <w:rFonts w:ascii="Helvetica" w:hAnsi="Helvetica" w:cs="Helvetica"/>
          <w:noProof/>
          <w:sz w:val="24"/>
          <w:szCs w:val="24"/>
          <w:lang w:val="nl-NL" w:eastAsia="nl-NL"/>
        </w:rPr>
        <w:lastRenderedPageBreak/>
        <w:drawing>
          <wp:inline distT="0" distB="0" distL="0" distR="0" wp14:anchorId="147B7D64" wp14:editId="250C6733">
            <wp:extent cx="5760720" cy="3241249"/>
            <wp:effectExtent l="0" t="0" r="5080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315" w:rsidRPr="0012731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382A" w14:textId="77777777" w:rsidR="00D3323A" w:rsidRDefault="00D3323A">
      <w:pPr>
        <w:spacing w:after="0"/>
      </w:pPr>
      <w:r>
        <w:separator/>
      </w:r>
    </w:p>
  </w:endnote>
  <w:endnote w:type="continuationSeparator" w:id="0">
    <w:p w14:paraId="49059FB4" w14:textId="77777777" w:rsidR="00D3323A" w:rsidRDefault="00D33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CB30" w14:textId="77777777" w:rsidR="00D3323A" w:rsidRDefault="00D3323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7E73DC" w14:textId="77777777" w:rsidR="00D3323A" w:rsidRDefault="00D33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E3"/>
    <w:rsid w:val="000F6C35"/>
    <w:rsid w:val="000F7664"/>
    <w:rsid w:val="00127315"/>
    <w:rsid w:val="00195279"/>
    <w:rsid w:val="00361DDB"/>
    <w:rsid w:val="004A04C6"/>
    <w:rsid w:val="00533582"/>
    <w:rsid w:val="0064191C"/>
    <w:rsid w:val="006C1F43"/>
    <w:rsid w:val="0073434A"/>
    <w:rsid w:val="00746EFD"/>
    <w:rsid w:val="007546CC"/>
    <w:rsid w:val="008119D6"/>
    <w:rsid w:val="008954C8"/>
    <w:rsid w:val="009469AC"/>
    <w:rsid w:val="00986A6D"/>
    <w:rsid w:val="009A0508"/>
    <w:rsid w:val="009A7407"/>
    <w:rsid w:val="00A6263B"/>
    <w:rsid w:val="00AD66C4"/>
    <w:rsid w:val="00C042E8"/>
    <w:rsid w:val="00C630C5"/>
    <w:rsid w:val="00D3323A"/>
    <w:rsid w:val="00E620E3"/>
    <w:rsid w:val="00E83352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FFDE3"/>
  <w15:docId w15:val="{A874E881-C536-4697-8970-65F9F8A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 der Cruyssen</dc:creator>
  <dc:description/>
  <cp:lastModifiedBy>Johannes Mispelaere</cp:lastModifiedBy>
  <cp:revision>3</cp:revision>
  <dcterms:created xsi:type="dcterms:W3CDTF">2019-04-01T19:52:00Z</dcterms:created>
  <dcterms:modified xsi:type="dcterms:W3CDTF">2019-04-01T20:08:00Z</dcterms:modified>
</cp:coreProperties>
</file>